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6189"/>
      </w:tblGrid>
      <w:tr w:rsidR="0069597A" w14:paraId="61B6A543" w14:textId="77777777" w:rsidTr="002C616D">
        <w:trPr>
          <w:trHeight w:val="1246"/>
        </w:trPr>
        <w:tc>
          <w:tcPr>
            <w:tcW w:w="4976" w:type="dxa"/>
          </w:tcPr>
          <w:p w14:paraId="71800704" w14:textId="77777777" w:rsidR="0069597A" w:rsidRDefault="0069597A" w:rsidP="00D46D35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8584E">
              <w:rPr>
                <w:rFonts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5C0A703" wp14:editId="5AD40437">
                  <wp:extent cx="723900" cy="704850"/>
                  <wp:effectExtent l="19050" t="0" r="0" b="0"/>
                  <wp:docPr id="1" name="Picture 1" descr="http://www.lecheiletrust.ie/images/stories/le_cheile_logo_r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echeiletrust.ie/images/stories/le_cheile_logo_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  <w:vAlign w:val="center"/>
          </w:tcPr>
          <w:p w14:paraId="579A136C" w14:textId="77777777" w:rsidR="002C616D" w:rsidRDefault="002C616D" w:rsidP="002C616D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14:paraId="4CE7F086" w14:textId="77777777" w:rsidR="0069597A" w:rsidRPr="002C616D" w:rsidRDefault="0069597A" w:rsidP="002C616D">
            <w:pPr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C616D">
              <w:rPr>
                <w:rFonts w:cs="Times New Roman"/>
                <w:b/>
                <w:sz w:val="28"/>
                <w:szCs w:val="28"/>
                <w:lang w:val="en-GB"/>
              </w:rPr>
              <w:t>Le Chéile Schools Trust Conference</w:t>
            </w:r>
          </w:p>
          <w:p w14:paraId="790319CC" w14:textId="506584C3" w:rsidR="0069597A" w:rsidRPr="002C616D" w:rsidRDefault="00B27588" w:rsidP="002C616D">
            <w:pPr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January 201</w:t>
            </w:r>
            <w:r w:rsidR="00486FCF">
              <w:rPr>
                <w:rFonts w:cs="Times New Roman"/>
                <w:b/>
                <w:sz w:val="28"/>
                <w:szCs w:val="28"/>
                <w:lang w:val="en-GB"/>
              </w:rPr>
              <w:t>8</w:t>
            </w:r>
            <w:r w:rsidR="0069597A" w:rsidRPr="002C616D">
              <w:rPr>
                <w:rFonts w:cs="Times New Roman"/>
                <w:b/>
                <w:sz w:val="28"/>
                <w:szCs w:val="28"/>
                <w:lang w:val="en-GB"/>
              </w:rPr>
              <w:t xml:space="preserve"> Hodson Bay Hotel, Athlone</w:t>
            </w:r>
          </w:p>
          <w:p w14:paraId="07018E24" w14:textId="77777777" w:rsidR="0069597A" w:rsidRDefault="0069597A" w:rsidP="002C616D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04F925ED" w14:textId="77777777" w:rsidR="0069597A" w:rsidRPr="00DD06BC" w:rsidRDefault="0069597A" w:rsidP="0069597A">
      <w:pPr>
        <w:pStyle w:val="ListParagraph"/>
        <w:numPr>
          <w:ilvl w:val="0"/>
          <w:numId w:val="9"/>
        </w:numPr>
        <w:spacing w:after="0"/>
        <w:ind w:left="284" w:hanging="284"/>
        <w:rPr>
          <w:rFonts w:cs="Times New Roman"/>
          <w:b/>
          <w:lang w:val="en-GB"/>
        </w:rPr>
      </w:pPr>
      <w:bookmarkStart w:id="0" w:name="_GoBack"/>
      <w:bookmarkEnd w:id="0"/>
      <w:r w:rsidRPr="00DD06BC">
        <w:rPr>
          <w:rFonts w:cs="Times New Roman"/>
          <w:b/>
          <w:lang w:val="en-GB"/>
        </w:rPr>
        <w:t>How would you rate the conference arrangements? Please indicate by circling a score below:</w:t>
      </w:r>
      <w:r w:rsidRPr="00DD06BC">
        <w:rPr>
          <w:rFonts w:cs="Times New Roman"/>
          <w:b/>
          <w:lang w:val="en-GB"/>
        </w:rPr>
        <w:tab/>
      </w:r>
    </w:p>
    <w:p w14:paraId="6530BB3B" w14:textId="77777777" w:rsidR="0069597A" w:rsidRPr="00E23544" w:rsidRDefault="0069597A" w:rsidP="0069597A">
      <w:pPr>
        <w:pStyle w:val="ListParagraph"/>
        <w:rPr>
          <w:rFonts w:cs="Times New Roman"/>
          <w:b/>
          <w:lang w:val="en-GB"/>
        </w:rPr>
      </w:pP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b/>
          <w:lang w:val="en-GB"/>
        </w:rPr>
        <w:tab/>
      </w:r>
      <w:r w:rsidRPr="00E23544">
        <w:rPr>
          <w:rFonts w:cs="Times New Roman"/>
          <w:b/>
          <w:lang w:val="en-GB"/>
        </w:rPr>
        <w:tab/>
      </w:r>
      <w:r w:rsidRPr="00E23544">
        <w:rPr>
          <w:rFonts w:cs="Times New Roman"/>
          <w:b/>
          <w:sz w:val="16"/>
          <w:szCs w:val="16"/>
          <w:lang w:val="en-GB"/>
        </w:rPr>
        <w:t>Ex.</w:t>
      </w:r>
      <w:r w:rsidRPr="00E23544">
        <w:rPr>
          <w:rFonts w:cs="Times New Roman"/>
          <w:b/>
          <w:sz w:val="16"/>
          <w:szCs w:val="16"/>
          <w:lang w:val="en-GB"/>
        </w:rPr>
        <w:tab/>
        <w:t xml:space="preserve"> VG </w:t>
      </w:r>
      <w:r w:rsidRPr="00E23544">
        <w:rPr>
          <w:rFonts w:cs="Times New Roman"/>
          <w:b/>
          <w:sz w:val="16"/>
          <w:szCs w:val="16"/>
          <w:lang w:val="en-GB"/>
        </w:rPr>
        <w:tab/>
        <w:t>Good</w:t>
      </w:r>
      <w:r w:rsidRPr="00E23544">
        <w:rPr>
          <w:rFonts w:cs="Times New Roman"/>
          <w:b/>
          <w:sz w:val="16"/>
          <w:szCs w:val="16"/>
          <w:lang w:val="en-GB"/>
        </w:rPr>
        <w:tab/>
        <w:t>Satisfactory   Unsatisfactory</w:t>
      </w:r>
    </w:p>
    <w:p w14:paraId="198BA0E0" w14:textId="77777777" w:rsidR="0069597A" w:rsidRPr="00E23544" w:rsidRDefault="0069597A" w:rsidP="0069597A">
      <w:pPr>
        <w:rPr>
          <w:rFonts w:cs="Times New Roman"/>
          <w:lang w:val="en-GB"/>
        </w:rPr>
      </w:pPr>
      <w:r w:rsidRPr="00E23544">
        <w:rPr>
          <w:rFonts w:cs="Times New Roman"/>
          <w:lang w:val="en-GB"/>
        </w:rPr>
        <w:t>Notice and organisation:</w:t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  <w:t>5</w:t>
      </w:r>
      <w:r w:rsidRPr="00E23544">
        <w:rPr>
          <w:rFonts w:cs="Times New Roman"/>
          <w:lang w:val="en-GB"/>
        </w:rPr>
        <w:tab/>
        <w:t xml:space="preserve">   4</w:t>
      </w:r>
      <w:r w:rsidRPr="00E23544">
        <w:rPr>
          <w:rFonts w:cs="Times New Roman"/>
          <w:lang w:val="en-GB"/>
        </w:rPr>
        <w:tab/>
        <w:t xml:space="preserve">     3</w:t>
      </w:r>
      <w:r w:rsidRPr="00E23544">
        <w:rPr>
          <w:rFonts w:cs="Times New Roman"/>
          <w:lang w:val="en-GB"/>
        </w:rPr>
        <w:tab/>
        <w:t xml:space="preserve">       2</w:t>
      </w:r>
      <w:r w:rsidRPr="00E23544">
        <w:rPr>
          <w:rFonts w:cs="Times New Roman"/>
          <w:lang w:val="en-GB"/>
        </w:rPr>
        <w:tab/>
        <w:t xml:space="preserve">              1</w:t>
      </w:r>
    </w:p>
    <w:p w14:paraId="1CA76E12" w14:textId="77777777" w:rsidR="0069597A" w:rsidRDefault="0069597A" w:rsidP="0069597A">
      <w:pPr>
        <w:rPr>
          <w:rFonts w:cs="Times New Roman"/>
          <w:lang w:val="en-GB"/>
        </w:rPr>
      </w:pPr>
      <w:r w:rsidRPr="00E23544">
        <w:rPr>
          <w:rFonts w:cs="Times New Roman"/>
          <w:lang w:val="en-GB"/>
        </w:rPr>
        <w:t>Hotel service / accommodation:</w:t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>5</w:t>
      </w:r>
      <w:r w:rsidRPr="00E23544">
        <w:rPr>
          <w:rFonts w:cs="Times New Roman"/>
          <w:lang w:val="en-GB"/>
        </w:rPr>
        <w:tab/>
        <w:t xml:space="preserve">   4</w:t>
      </w:r>
      <w:r w:rsidRPr="00E23544">
        <w:rPr>
          <w:rFonts w:cs="Times New Roman"/>
          <w:lang w:val="en-GB"/>
        </w:rPr>
        <w:tab/>
        <w:t xml:space="preserve">     3</w:t>
      </w:r>
      <w:r w:rsidRPr="00E23544">
        <w:rPr>
          <w:rFonts w:cs="Times New Roman"/>
          <w:lang w:val="en-GB"/>
        </w:rPr>
        <w:tab/>
        <w:t xml:space="preserve">       2</w:t>
      </w:r>
      <w:r w:rsidRPr="00E23544">
        <w:rPr>
          <w:rFonts w:cs="Times New Roman"/>
          <w:lang w:val="en-GB"/>
        </w:rPr>
        <w:tab/>
        <w:t xml:space="preserve">              1</w:t>
      </w:r>
    </w:p>
    <w:p w14:paraId="5E3660F5" w14:textId="77777777" w:rsidR="0069597A" w:rsidRPr="00E23544" w:rsidRDefault="0069597A" w:rsidP="0069597A">
      <w:pPr>
        <w:rPr>
          <w:rFonts w:cs="Times New Roman"/>
          <w:lang w:val="en-GB"/>
        </w:rPr>
      </w:pPr>
      <w:r w:rsidRPr="00E23544">
        <w:rPr>
          <w:rFonts w:cs="Times New Roman"/>
          <w:lang w:val="en-GB"/>
        </w:rPr>
        <w:t>Conference and seminar rooms:</w:t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>5</w:t>
      </w:r>
      <w:r>
        <w:rPr>
          <w:rFonts w:cs="Times New Roman"/>
          <w:lang w:val="en-GB"/>
        </w:rPr>
        <w:tab/>
        <w:t xml:space="preserve">   4</w:t>
      </w:r>
      <w:r>
        <w:rPr>
          <w:rFonts w:cs="Times New Roman"/>
          <w:lang w:val="en-GB"/>
        </w:rPr>
        <w:tab/>
        <w:t xml:space="preserve">     3</w:t>
      </w:r>
      <w:r>
        <w:rPr>
          <w:rFonts w:cs="Times New Roman"/>
          <w:lang w:val="en-GB"/>
        </w:rPr>
        <w:tab/>
        <w:t xml:space="preserve">       2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>1</w:t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</w:p>
    <w:p w14:paraId="67328E96" w14:textId="77777777" w:rsidR="0069597A" w:rsidRPr="00E23544" w:rsidRDefault="0069597A" w:rsidP="0069597A">
      <w:pPr>
        <w:rPr>
          <w:rFonts w:cs="Times New Roman"/>
          <w:lang w:val="en-GB"/>
        </w:rPr>
      </w:pPr>
      <w:r w:rsidRPr="00E23544">
        <w:rPr>
          <w:rFonts w:cs="Times New Roman"/>
          <w:lang w:val="en-GB"/>
        </w:rPr>
        <w:t>Food:</w:t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  <w:t>5</w:t>
      </w:r>
      <w:r w:rsidRPr="00E23544">
        <w:rPr>
          <w:rFonts w:cs="Times New Roman"/>
          <w:lang w:val="en-GB"/>
        </w:rPr>
        <w:tab/>
        <w:t xml:space="preserve">   4</w:t>
      </w:r>
      <w:r w:rsidRPr="00E23544">
        <w:rPr>
          <w:rFonts w:cs="Times New Roman"/>
          <w:lang w:val="en-GB"/>
        </w:rPr>
        <w:tab/>
        <w:t xml:space="preserve">     3</w:t>
      </w:r>
      <w:r w:rsidRPr="00E23544">
        <w:rPr>
          <w:rFonts w:cs="Times New Roman"/>
          <w:lang w:val="en-GB"/>
        </w:rPr>
        <w:tab/>
        <w:t xml:space="preserve">       2</w:t>
      </w:r>
      <w:r w:rsidRPr="00E23544">
        <w:rPr>
          <w:rFonts w:cs="Times New Roman"/>
          <w:lang w:val="en-GB"/>
        </w:rPr>
        <w:tab/>
        <w:t xml:space="preserve">              1</w:t>
      </w:r>
    </w:p>
    <w:p w14:paraId="19950CCD" w14:textId="77777777" w:rsidR="0069597A" w:rsidRDefault="0069597A" w:rsidP="0069597A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Location</w:t>
      </w:r>
      <w:r w:rsidRPr="00E23544">
        <w:rPr>
          <w:rFonts w:cs="Times New Roman"/>
          <w:lang w:val="en-GB"/>
        </w:rPr>
        <w:t>: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  <w:t>5</w:t>
      </w:r>
      <w:r w:rsidRPr="00E23544">
        <w:rPr>
          <w:rFonts w:cs="Times New Roman"/>
          <w:lang w:val="en-GB"/>
        </w:rPr>
        <w:tab/>
        <w:t xml:space="preserve">   4</w:t>
      </w:r>
      <w:r w:rsidRPr="00E23544">
        <w:rPr>
          <w:rFonts w:cs="Times New Roman"/>
          <w:lang w:val="en-GB"/>
        </w:rPr>
        <w:tab/>
        <w:t xml:space="preserve">     3</w:t>
      </w:r>
      <w:r w:rsidRPr="00E23544">
        <w:rPr>
          <w:rFonts w:cs="Times New Roman"/>
          <w:lang w:val="en-GB"/>
        </w:rPr>
        <w:tab/>
        <w:t xml:space="preserve">       2</w:t>
      </w:r>
      <w:r w:rsidRPr="00E23544">
        <w:rPr>
          <w:rFonts w:cs="Times New Roman"/>
          <w:lang w:val="en-GB"/>
        </w:rPr>
        <w:tab/>
        <w:t xml:space="preserve">              1</w:t>
      </w:r>
    </w:p>
    <w:p w14:paraId="670E107B" w14:textId="77777777" w:rsidR="00B41472" w:rsidRDefault="00486FCF" w:rsidP="00486FC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New Time Schedule/Format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>5</w:t>
      </w:r>
      <w:r>
        <w:rPr>
          <w:rFonts w:cs="Times New Roman"/>
          <w:lang w:val="en-GB"/>
        </w:rPr>
        <w:tab/>
        <w:t xml:space="preserve">   4</w:t>
      </w:r>
      <w:r>
        <w:rPr>
          <w:rFonts w:cs="Times New Roman"/>
          <w:lang w:val="en-GB"/>
        </w:rPr>
        <w:tab/>
        <w:t xml:space="preserve">     3              2                   1</w:t>
      </w:r>
    </w:p>
    <w:p w14:paraId="2A2AA050" w14:textId="1FA0634C" w:rsidR="00486FCF" w:rsidRDefault="00486FCF" w:rsidP="00486FC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</w:p>
    <w:p w14:paraId="01B29052" w14:textId="47FF59F3" w:rsidR="0069597A" w:rsidRPr="00486FCF" w:rsidRDefault="0069597A" w:rsidP="00486FCF">
      <w:pPr>
        <w:rPr>
          <w:rFonts w:cs="Times New Roman"/>
          <w:lang w:val="en-GB"/>
        </w:rPr>
      </w:pPr>
      <w:r w:rsidRPr="00DD06BC">
        <w:rPr>
          <w:rFonts w:cs="Times New Roman"/>
          <w:lang w:val="en-GB"/>
        </w:rPr>
        <w:t>Comments</w:t>
      </w:r>
      <w:r>
        <w:rPr>
          <w:rFonts w:cs="Times New Roman"/>
          <w:u w:val="single"/>
          <w:lang w:val="en-GB"/>
        </w:rPr>
        <w:t>:</w:t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</w:p>
    <w:p w14:paraId="3A575489" w14:textId="77777777" w:rsidR="0069597A" w:rsidRPr="00E23544" w:rsidRDefault="0069597A" w:rsidP="0069597A">
      <w:pPr>
        <w:rPr>
          <w:rFonts w:cs="Times New Roman"/>
          <w:u w:val="single"/>
          <w:lang w:val="en-GB"/>
        </w:rPr>
      </w:pPr>
    </w:p>
    <w:p w14:paraId="4352CED5" w14:textId="77777777" w:rsidR="0069597A" w:rsidRPr="00E23544" w:rsidRDefault="0069597A" w:rsidP="0069597A">
      <w:pPr>
        <w:rPr>
          <w:rFonts w:cs="Times New Roman"/>
          <w:u w:val="single"/>
          <w:lang w:val="en-GB"/>
        </w:rPr>
      </w:pP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>
        <w:rPr>
          <w:rFonts w:cs="Times New Roman"/>
          <w:u w:val="single"/>
          <w:lang w:val="en-GB"/>
        </w:rPr>
        <w:t>______</w:t>
      </w:r>
    </w:p>
    <w:p w14:paraId="5AD5A1A9" w14:textId="77777777" w:rsidR="0069597A" w:rsidRDefault="0069597A" w:rsidP="0069597A">
      <w:pPr>
        <w:rPr>
          <w:rFonts w:cs="Times New Roman"/>
          <w:b/>
          <w:lang w:val="en-GB"/>
        </w:rPr>
      </w:pPr>
    </w:p>
    <w:p w14:paraId="50A7B9E5" w14:textId="77777777" w:rsidR="0069597A" w:rsidRPr="00E23544" w:rsidRDefault="0069597A" w:rsidP="0069597A">
      <w:pPr>
        <w:rPr>
          <w:rFonts w:cs="Times New Roman"/>
          <w:u w:val="single"/>
          <w:lang w:val="en-GB"/>
        </w:rPr>
      </w:pP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>
        <w:rPr>
          <w:rFonts w:cs="Times New Roman"/>
          <w:u w:val="single"/>
          <w:lang w:val="en-GB"/>
        </w:rPr>
        <w:t>______</w:t>
      </w:r>
    </w:p>
    <w:p w14:paraId="4D935670" w14:textId="77777777" w:rsidR="0069597A" w:rsidRDefault="0069597A" w:rsidP="0069597A">
      <w:pPr>
        <w:rPr>
          <w:rFonts w:cs="Times New Roman"/>
          <w:b/>
          <w:lang w:val="en-GB"/>
        </w:rPr>
      </w:pPr>
    </w:p>
    <w:p w14:paraId="2867F522" w14:textId="77777777" w:rsidR="0069597A" w:rsidRPr="00E23544" w:rsidRDefault="0069597A" w:rsidP="0069597A">
      <w:pPr>
        <w:rPr>
          <w:rFonts w:cs="Times New Roman"/>
          <w:sz w:val="18"/>
          <w:szCs w:val="18"/>
          <w:lang w:val="en-GB"/>
        </w:rPr>
      </w:pPr>
      <w:r>
        <w:rPr>
          <w:rFonts w:cs="Times New Roman"/>
          <w:b/>
          <w:lang w:val="en-GB"/>
        </w:rPr>
        <w:t xml:space="preserve">2.  </w:t>
      </w:r>
      <w:r w:rsidRPr="00E23544">
        <w:rPr>
          <w:rFonts w:cs="Times New Roman"/>
          <w:b/>
          <w:lang w:val="en-GB"/>
        </w:rPr>
        <w:t>Workshop</w:t>
      </w:r>
      <w:r w:rsidRPr="00E23544">
        <w:rPr>
          <w:rFonts w:cs="Times New Roman"/>
          <w:b/>
          <w:lang w:val="en-GB"/>
        </w:rPr>
        <w:tab/>
      </w:r>
      <w:r w:rsidRPr="00E23544">
        <w:rPr>
          <w:rFonts w:cs="Times New Roman"/>
          <w:b/>
          <w:lang w:val="en-GB"/>
        </w:rPr>
        <w:tab/>
      </w:r>
      <w:r w:rsidRPr="00E23544">
        <w:rPr>
          <w:rFonts w:cs="Times New Roman"/>
          <w:b/>
          <w:lang w:val="en-GB"/>
        </w:rPr>
        <w:tab/>
      </w:r>
      <w:r w:rsidRPr="00E23544">
        <w:rPr>
          <w:rFonts w:cs="Times New Roman"/>
          <w:b/>
          <w:lang w:val="en-GB"/>
        </w:rPr>
        <w:tab/>
      </w:r>
      <w:r w:rsidRPr="00E23544">
        <w:rPr>
          <w:rFonts w:cs="Times New Roman"/>
          <w:b/>
          <w:lang w:val="en-GB"/>
        </w:rPr>
        <w:tab/>
      </w:r>
      <w:r w:rsidRPr="00E23544">
        <w:rPr>
          <w:rFonts w:cs="Times New Roman"/>
          <w:sz w:val="18"/>
          <w:szCs w:val="18"/>
          <w:lang w:val="en-GB"/>
        </w:rPr>
        <w:t>Ex.</w:t>
      </w:r>
      <w:r w:rsidRPr="00E23544">
        <w:rPr>
          <w:rFonts w:cs="Times New Roman"/>
          <w:sz w:val="18"/>
          <w:szCs w:val="18"/>
          <w:lang w:val="en-GB"/>
        </w:rPr>
        <w:tab/>
        <w:t xml:space="preserve">       VG</w:t>
      </w:r>
      <w:r w:rsidRPr="00E23544">
        <w:rPr>
          <w:rFonts w:cs="Times New Roman"/>
          <w:sz w:val="18"/>
          <w:szCs w:val="18"/>
          <w:lang w:val="en-GB"/>
        </w:rPr>
        <w:tab/>
      </w:r>
      <w:r w:rsidRPr="00E23544">
        <w:rPr>
          <w:rFonts w:cs="Times New Roman"/>
          <w:sz w:val="18"/>
          <w:szCs w:val="18"/>
          <w:lang w:val="en-GB"/>
        </w:rPr>
        <w:tab/>
        <w:t>Good</w:t>
      </w:r>
      <w:r w:rsidRPr="00E23544">
        <w:rPr>
          <w:rFonts w:cs="Times New Roman"/>
          <w:sz w:val="18"/>
          <w:szCs w:val="18"/>
          <w:lang w:val="en-GB"/>
        </w:rPr>
        <w:tab/>
        <w:t xml:space="preserve">            </w:t>
      </w:r>
      <w:r w:rsidRPr="00E23544">
        <w:rPr>
          <w:rFonts w:cs="Times New Roman"/>
          <w:sz w:val="18"/>
          <w:szCs w:val="18"/>
          <w:lang w:val="en-GB"/>
        </w:rPr>
        <w:tab/>
        <w:t>Fair</w:t>
      </w:r>
    </w:p>
    <w:p w14:paraId="3733E927" w14:textId="77777777" w:rsidR="0069597A" w:rsidRDefault="0069597A" w:rsidP="0069597A">
      <w:pPr>
        <w:rPr>
          <w:rFonts w:cs="Times New Roman"/>
          <w:lang w:val="en-GB"/>
        </w:rPr>
      </w:pPr>
      <w:r w:rsidRPr="00E23544">
        <w:rPr>
          <w:rFonts w:cs="Times New Roman"/>
          <w:lang w:val="en-GB"/>
        </w:rPr>
        <w:t>Workshop Title :</w:t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lang w:val="en-GB"/>
        </w:rPr>
        <w:t>4</w:t>
      </w:r>
      <w:r w:rsidRPr="00E23544">
        <w:rPr>
          <w:rFonts w:cs="Times New Roman"/>
          <w:lang w:val="en-GB"/>
        </w:rPr>
        <w:tab/>
        <w:t xml:space="preserve">         3</w:t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  <w:t xml:space="preserve">    2</w:t>
      </w:r>
      <w:r w:rsidRPr="00E23544">
        <w:rPr>
          <w:rFonts w:cs="Times New Roman"/>
          <w:lang w:val="en-GB"/>
        </w:rPr>
        <w:tab/>
      </w:r>
      <w:r w:rsidRPr="00E23544">
        <w:rPr>
          <w:rFonts w:cs="Times New Roman"/>
          <w:lang w:val="en-GB"/>
        </w:rPr>
        <w:tab/>
        <w:t xml:space="preserve"> 1</w:t>
      </w:r>
    </w:p>
    <w:p w14:paraId="5D8441CD" w14:textId="77777777" w:rsidR="0069597A" w:rsidRPr="00E23544" w:rsidRDefault="0069597A" w:rsidP="0069597A">
      <w:pPr>
        <w:rPr>
          <w:rFonts w:cs="Times New Roman"/>
          <w:lang w:val="en-GB"/>
        </w:rPr>
      </w:pPr>
    </w:p>
    <w:p w14:paraId="35DD3E00" w14:textId="77777777" w:rsidR="0069597A" w:rsidRDefault="0069597A" w:rsidP="0069597A">
      <w:pPr>
        <w:rPr>
          <w:rFonts w:cs="Times New Roman"/>
          <w:u w:val="single"/>
          <w:lang w:val="en-GB"/>
        </w:rPr>
      </w:pPr>
      <w:r w:rsidRPr="00E23544">
        <w:rPr>
          <w:rFonts w:cs="Times New Roman"/>
          <w:lang w:val="en-GB"/>
        </w:rPr>
        <w:t>Comment:</w:t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>
        <w:rPr>
          <w:rFonts w:cs="Times New Roman"/>
          <w:u w:val="single"/>
          <w:lang w:val="en-GB"/>
        </w:rPr>
        <w:t>____________</w:t>
      </w:r>
    </w:p>
    <w:p w14:paraId="03A04864" w14:textId="77777777" w:rsidR="0069597A" w:rsidRPr="00E23544" w:rsidRDefault="0069597A" w:rsidP="0069597A">
      <w:pPr>
        <w:rPr>
          <w:rFonts w:cs="Times New Roman"/>
          <w:u w:val="single"/>
          <w:lang w:val="en-GB"/>
        </w:rPr>
      </w:pPr>
    </w:p>
    <w:p w14:paraId="3705D542" w14:textId="77777777" w:rsidR="0069597A" w:rsidRDefault="0069597A" w:rsidP="0069597A">
      <w:pPr>
        <w:rPr>
          <w:rFonts w:cs="Times New Roman"/>
          <w:u w:val="single"/>
          <w:lang w:val="en-GB"/>
        </w:rPr>
      </w:pP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>
        <w:rPr>
          <w:rFonts w:cs="Times New Roman"/>
          <w:u w:val="single"/>
          <w:lang w:val="en-GB"/>
        </w:rPr>
        <w:t>______</w:t>
      </w:r>
    </w:p>
    <w:p w14:paraId="75D30FE7" w14:textId="77777777" w:rsidR="0069597A" w:rsidRPr="00E23544" w:rsidRDefault="0069597A" w:rsidP="0069597A">
      <w:pPr>
        <w:rPr>
          <w:rFonts w:cs="Times New Roman"/>
          <w:u w:val="single"/>
          <w:lang w:val="en-GB"/>
        </w:rPr>
      </w:pPr>
    </w:p>
    <w:p w14:paraId="3D160355" w14:textId="77777777" w:rsidR="0069597A" w:rsidRPr="00E23544" w:rsidRDefault="0069597A" w:rsidP="0069597A">
      <w:pPr>
        <w:rPr>
          <w:rFonts w:cs="Times New Roman"/>
          <w:u w:val="single"/>
          <w:lang w:val="en-GB"/>
        </w:rPr>
      </w:pP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>
        <w:rPr>
          <w:rFonts w:cs="Times New Roman"/>
          <w:u w:val="single"/>
          <w:lang w:val="en-GB"/>
        </w:rPr>
        <w:t>______</w:t>
      </w:r>
    </w:p>
    <w:p w14:paraId="108ABBCF" w14:textId="77777777" w:rsidR="0069597A" w:rsidRPr="0069597A" w:rsidRDefault="0069597A" w:rsidP="0069597A">
      <w:pPr>
        <w:ind w:left="360"/>
        <w:rPr>
          <w:rFonts w:cs="Times New Roman"/>
          <w:b/>
          <w:lang w:val="en-GB"/>
        </w:rPr>
      </w:pPr>
    </w:p>
    <w:p w14:paraId="3553A534" w14:textId="77777777" w:rsidR="0069597A" w:rsidRDefault="0069597A" w:rsidP="0069597A">
      <w:pPr>
        <w:rPr>
          <w:rFonts w:cs="Times New Roman"/>
          <w:b/>
          <w:lang w:val="en-GB"/>
        </w:rPr>
      </w:pPr>
    </w:p>
    <w:p w14:paraId="64F58DC9" w14:textId="77777777" w:rsidR="0069597A" w:rsidRPr="0069597A" w:rsidRDefault="0069597A" w:rsidP="0069597A">
      <w:pPr>
        <w:pStyle w:val="ListParagraph"/>
        <w:numPr>
          <w:ilvl w:val="0"/>
          <w:numId w:val="12"/>
        </w:numPr>
        <w:ind w:left="284" w:hanging="284"/>
        <w:rPr>
          <w:rFonts w:cs="Times New Roman"/>
          <w:b/>
          <w:lang w:val="en-GB"/>
        </w:rPr>
      </w:pPr>
      <w:r w:rsidRPr="0069597A">
        <w:rPr>
          <w:rFonts w:cs="Times New Roman"/>
          <w:b/>
          <w:lang w:val="en-GB"/>
        </w:rPr>
        <w:t>Overall comment and suggestions for next year (including venue/location, speakers, format):</w:t>
      </w:r>
    </w:p>
    <w:p w14:paraId="3B4D4651" w14:textId="77777777" w:rsidR="0069597A" w:rsidRPr="0069597A" w:rsidRDefault="0069597A" w:rsidP="0069597A">
      <w:pPr>
        <w:ind w:left="360"/>
        <w:rPr>
          <w:rFonts w:cs="Times New Roman"/>
          <w:b/>
          <w:lang w:val="en-GB"/>
        </w:rPr>
      </w:pPr>
    </w:p>
    <w:p w14:paraId="1E8F534A" w14:textId="77777777" w:rsidR="0069597A" w:rsidRDefault="0069597A" w:rsidP="0069597A">
      <w:pPr>
        <w:rPr>
          <w:rFonts w:cs="Times New Roman"/>
          <w:u w:val="single"/>
          <w:lang w:val="en-GB"/>
        </w:rPr>
      </w:pP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</w:p>
    <w:p w14:paraId="7B7B0AC2" w14:textId="77777777" w:rsidR="0069597A" w:rsidRPr="00E23544" w:rsidRDefault="0069597A" w:rsidP="0069597A">
      <w:pPr>
        <w:rPr>
          <w:rFonts w:cs="Times New Roman"/>
          <w:u w:val="single"/>
          <w:lang w:val="en-GB"/>
        </w:rPr>
      </w:pPr>
    </w:p>
    <w:p w14:paraId="3A589C41" w14:textId="77777777" w:rsidR="0069597A" w:rsidRDefault="0069597A" w:rsidP="0069597A">
      <w:pPr>
        <w:rPr>
          <w:rFonts w:cs="Times New Roman"/>
          <w:u w:val="single"/>
          <w:lang w:val="en-GB"/>
        </w:rPr>
      </w:pP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</w:p>
    <w:p w14:paraId="746F331D" w14:textId="77777777" w:rsidR="0069597A" w:rsidRPr="00E23544" w:rsidRDefault="0069597A" w:rsidP="0069597A">
      <w:pPr>
        <w:rPr>
          <w:rFonts w:cs="Times New Roman"/>
          <w:u w:val="single"/>
          <w:lang w:val="en-GB"/>
        </w:rPr>
      </w:pPr>
    </w:p>
    <w:p w14:paraId="6908E701" w14:textId="77777777" w:rsidR="0069597A" w:rsidRDefault="0069597A" w:rsidP="0069597A">
      <w:pPr>
        <w:rPr>
          <w:rFonts w:cs="Times New Roman"/>
          <w:u w:val="single"/>
          <w:lang w:val="en-GB"/>
        </w:rPr>
      </w:pP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  <w:r w:rsidRPr="00E23544">
        <w:rPr>
          <w:rFonts w:cs="Times New Roman"/>
          <w:u w:val="single"/>
          <w:lang w:val="en-GB"/>
        </w:rPr>
        <w:tab/>
      </w:r>
    </w:p>
    <w:p w14:paraId="1592FACA" w14:textId="77777777" w:rsidR="0069597A" w:rsidRPr="00E23544" w:rsidRDefault="0069597A" w:rsidP="0069597A">
      <w:pPr>
        <w:rPr>
          <w:rFonts w:cs="Times New Roman"/>
          <w:u w:val="single"/>
          <w:lang w:val="en-GB"/>
        </w:rPr>
      </w:pPr>
    </w:p>
    <w:p w14:paraId="42ABE0AA" w14:textId="32B575DA" w:rsidR="0069597A" w:rsidRPr="00425158" w:rsidRDefault="0069597A" w:rsidP="0069597A">
      <w:pPr>
        <w:rPr>
          <w:rFonts w:cs="Times New Roman"/>
          <w:b/>
          <w:sz w:val="28"/>
          <w:szCs w:val="28"/>
          <w:lang w:val="en-GB"/>
        </w:rPr>
      </w:pPr>
      <w:r w:rsidRPr="00425158">
        <w:rPr>
          <w:rFonts w:cs="Times New Roman"/>
          <w:b/>
          <w:sz w:val="28"/>
          <w:szCs w:val="28"/>
          <w:lang w:val="en-GB"/>
        </w:rPr>
        <w:t xml:space="preserve">Potential Venues for </w:t>
      </w:r>
      <w:r>
        <w:rPr>
          <w:rFonts w:cs="Times New Roman"/>
          <w:b/>
          <w:sz w:val="28"/>
          <w:szCs w:val="28"/>
          <w:lang w:val="en-GB"/>
        </w:rPr>
        <w:t>201</w:t>
      </w:r>
      <w:r w:rsidR="00486FCF">
        <w:rPr>
          <w:rFonts w:cs="Times New Roman"/>
          <w:b/>
          <w:sz w:val="28"/>
          <w:szCs w:val="28"/>
          <w:lang w:val="en-GB"/>
        </w:rPr>
        <w:t>8</w:t>
      </w:r>
      <w:r>
        <w:rPr>
          <w:rFonts w:cs="Times New Roman"/>
          <w:b/>
          <w:sz w:val="28"/>
          <w:szCs w:val="28"/>
          <w:lang w:val="en-GB"/>
        </w:rPr>
        <w:t>;</w:t>
      </w:r>
      <w:r w:rsidRPr="00425158">
        <w:rPr>
          <w:rFonts w:cs="Times New Roman"/>
          <w:b/>
          <w:sz w:val="28"/>
          <w:szCs w:val="28"/>
          <w:lang w:val="en-GB"/>
        </w:rPr>
        <w:t xml:space="preserve"> please s</w:t>
      </w:r>
      <w:r>
        <w:rPr>
          <w:rFonts w:cs="Times New Roman"/>
          <w:b/>
          <w:sz w:val="28"/>
          <w:szCs w:val="28"/>
          <w:lang w:val="en-GB"/>
        </w:rPr>
        <w:t>elect your preferred options 1-4</w:t>
      </w:r>
    </w:p>
    <w:p w14:paraId="56D6A5F5" w14:textId="77777777" w:rsidR="0069597A" w:rsidRDefault="0069597A" w:rsidP="0069597A">
      <w:pPr>
        <w:jc w:val="both"/>
        <w:rPr>
          <w:rFonts w:cs="Times New Roman"/>
          <w:lang w:val="en-GB"/>
        </w:rPr>
      </w:pPr>
    </w:p>
    <w:p w14:paraId="03A99DCC" w14:textId="77777777" w:rsidR="0069597A" w:rsidRPr="001F1A21" w:rsidRDefault="0069597A" w:rsidP="0069597A">
      <w:pPr>
        <w:jc w:val="both"/>
        <w:rPr>
          <w:rFonts w:ascii="Times New Roman" w:hAnsi="Times New Roman" w:cs="Times New Roman"/>
          <w:lang w:val="en-GB"/>
        </w:rPr>
      </w:pPr>
      <w:r w:rsidRPr="001F1A21">
        <w:rPr>
          <w:rFonts w:ascii="Times New Roman" w:hAnsi="Times New Roman" w:cs="Times New Roman"/>
          <w:lang w:val="en-GB"/>
        </w:rPr>
        <w:tab/>
      </w:r>
      <w:r w:rsidRPr="001F1A21">
        <w:rPr>
          <w:rFonts w:ascii="Times New Roman" w:hAnsi="Times New Roman" w:cs="Times New Roman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9597A" w14:paraId="52734613" w14:textId="77777777" w:rsidTr="00D46D35">
        <w:tc>
          <w:tcPr>
            <w:tcW w:w="2394" w:type="dxa"/>
          </w:tcPr>
          <w:p w14:paraId="1D173CE8" w14:textId="24F9AD0D" w:rsidR="0069597A" w:rsidRPr="00425158" w:rsidRDefault="00486FCF" w:rsidP="00486FCF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Red Cow Morans Hotel</w:t>
            </w:r>
          </w:p>
        </w:tc>
        <w:tc>
          <w:tcPr>
            <w:tcW w:w="2394" w:type="dxa"/>
          </w:tcPr>
          <w:p w14:paraId="1F8840B0" w14:textId="77777777" w:rsidR="0069597A" w:rsidRPr="00425158" w:rsidRDefault="0069597A" w:rsidP="00D46D35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425158">
              <w:rPr>
                <w:rFonts w:cs="Times New Roman"/>
                <w:b/>
                <w:sz w:val="24"/>
                <w:szCs w:val="24"/>
                <w:lang w:val="en-GB"/>
              </w:rPr>
              <w:t>Dublin City West Hotel</w:t>
            </w:r>
          </w:p>
        </w:tc>
        <w:tc>
          <w:tcPr>
            <w:tcW w:w="2394" w:type="dxa"/>
          </w:tcPr>
          <w:p w14:paraId="49266073" w14:textId="77777777" w:rsidR="0069597A" w:rsidRPr="00425158" w:rsidRDefault="0069597A" w:rsidP="00D46D35">
            <w:pPr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425158">
              <w:rPr>
                <w:rFonts w:cs="Times New Roman"/>
                <w:b/>
                <w:sz w:val="24"/>
                <w:szCs w:val="24"/>
                <w:lang w:val="en-GB"/>
              </w:rPr>
              <w:t>Galway Bay Hotel</w:t>
            </w:r>
          </w:p>
        </w:tc>
        <w:tc>
          <w:tcPr>
            <w:tcW w:w="2394" w:type="dxa"/>
          </w:tcPr>
          <w:p w14:paraId="604F04AD" w14:textId="230EF252" w:rsidR="0069597A" w:rsidRPr="00425158" w:rsidRDefault="0069597A" w:rsidP="00D46D35">
            <w:pPr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425158">
              <w:rPr>
                <w:rFonts w:cs="Times New Roman"/>
                <w:b/>
                <w:sz w:val="24"/>
                <w:szCs w:val="24"/>
                <w:lang w:val="en-GB"/>
              </w:rPr>
              <w:t>H</w:t>
            </w:r>
            <w:r w:rsidR="00282087">
              <w:rPr>
                <w:rFonts w:cs="Times New Roman"/>
                <w:b/>
                <w:sz w:val="24"/>
                <w:szCs w:val="24"/>
                <w:lang w:val="en-GB"/>
              </w:rPr>
              <w:t>o</w:t>
            </w:r>
            <w:r w:rsidRPr="00425158">
              <w:rPr>
                <w:rFonts w:cs="Times New Roman"/>
                <w:b/>
                <w:sz w:val="24"/>
                <w:szCs w:val="24"/>
                <w:lang w:val="en-GB"/>
              </w:rPr>
              <w:t>dson Bay Hotel</w:t>
            </w:r>
          </w:p>
        </w:tc>
      </w:tr>
      <w:tr w:rsidR="0069597A" w14:paraId="2A84DAEA" w14:textId="77777777" w:rsidTr="00D46D35">
        <w:tc>
          <w:tcPr>
            <w:tcW w:w="2394" w:type="dxa"/>
          </w:tcPr>
          <w:p w14:paraId="2B542FF4" w14:textId="77777777" w:rsidR="0069597A" w:rsidRDefault="0069597A" w:rsidP="00D46D3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7C07071" w14:textId="77777777" w:rsidR="0069597A" w:rsidRDefault="0069597A" w:rsidP="00D46D3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14:paraId="0CA67FDD" w14:textId="77777777" w:rsidR="0069597A" w:rsidRDefault="0069597A" w:rsidP="00D46D3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14:paraId="6A83E878" w14:textId="77777777" w:rsidR="0069597A" w:rsidRDefault="0069597A" w:rsidP="00D46D3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94" w:type="dxa"/>
          </w:tcPr>
          <w:p w14:paraId="617A43B8" w14:textId="77777777" w:rsidR="0069597A" w:rsidRDefault="0069597A" w:rsidP="00D46D3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5CEFA28" w14:textId="77777777" w:rsidR="0069597A" w:rsidRDefault="0069597A" w:rsidP="0069597A">
      <w:pPr>
        <w:jc w:val="both"/>
        <w:rPr>
          <w:rFonts w:cs="Times New Roman"/>
          <w:lang w:val="en-GB"/>
        </w:rPr>
      </w:pPr>
      <w:r w:rsidRPr="00425158">
        <w:rPr>
          <w:rFonts w:cs="Times New Roman"/>
          <w:lang w:val="en-GB"/>
        </w:rPr>
        <w:t>These hotels can provide 2 large meeting rooms and suff</w:t>
      </w:r>
      <w:r>
        <w:rPr>
          <w:rFonts w:cs="Times New Roman"/>
          <w:lang w:val="en-GB"/>
        </w:rPr>
        <w:t>i</w:t>
      </w:r>
      <w:r w:rsidRPr="00425158">
        <w:rPr>
          <w:rFonts w:cs="Times New Roman"/>
          <w:lang w:val="en-GB"/>
        </w:rPr>
        <w:t>cient bedrooms in an out of town location</w:t>
      </w:r>
      <w:r>
        <w:rPr>
          <w:rFonts w:cs="Times New Roman"/>
          <w:lang w:val="en-GB"/>
        </w:rPr>
        <w:t>.</w:t>
      </w:r>
    </w:p>
    <w:p w14:paraId="305F9E62" w14:textId="77777777" w:rsidR="0069597A" w:rsidRDefault="0069597A" w:rsidP="0069597A">
      <w:pPr>
        <w:jc w:val="both"/>
      </w:pPr>
      <w:r w:rsidRPr="00DB2891">
        <w:rPr>
          <w:b/>
        </w:rPr>
        <w:t xml:space="preserve"> </w:t>
      </w:r>
      <w:r>
        <w:t xml:space="preserve">                                         </w:t>
      </w:r>
    </w:p>
    <w:p w14:paraId="5F4BE4E0" w14:textId="77777777" w:rsidR="0069597A" w:rsidRPr="00425158" w:rsidRDefault="0069597A" w:rsidP="0069597A">
      <w:pPr>
        <w:jc w:val="both"/>
        <w:rPr>
          <w:rFonts w:cs="Times New Roman"/>
          <w:lang w:val="en-GB"/>
        </w:rPr>
      </w:pPr>
      <w:r w:rsidRPr="00DB2891">
        <w:rPr>
          <w:b/>
        </w:rPr>
        <w:t>Please leave completed form, along with your name badge, in the box at the Registration table as you leave</w:t>
      </w:r>
      <w:r>
        <w:rPr>
          <w:b/>
        </w:rPr>
        <w:t>.</w:t>
      </w:r>
    </w:p>
    <w:p w14:paraId="7D9845F4" w14:textId="77777777" w:rsidR="00AA2149" w:rsidRPr="008A2711" w:rsidRDefault="0069597A" w:rsidP="002C61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459F">
        <w:rPr>
          <w:b/>
          <w:color w:val="4F81BD" w:themeColor="accent1"/>
          <w:sz w:val="28"/>
          <w:szCs w:val="28"/>
        </w:rPr>
        <w:t>Thank You</w:t>
      </w:r>
      <w:r w:rsidR="002C616D">
        <w:rPr>
          <w:b/>
          <w:color w:val="4F81BD" w:themeColor="accent1"/>
          <w:sz w:val="28"/>
          <w:szCs w:val="28"/>
        </w:rPr>
        <w:t>,</w:t>
      </w:r>
      <w:r w:rsidRPr="00B7459F">
        <w:rPr>
          <w:b/>
          <w:color w:val="4F81BD" w:themeColor="accent1"/>
          <w:sz w:val="28"/>
          <w:szCs w:val="28"/>
        </w:rPr>
        <w:t xml:space="preserve"> Slán Abhaile</w:t>
      </w:r>
      <w:r w:rsidRPr="00DD06BC">
        <w:rPr>
          <w:b/>
        </w:rPr>
        <w:t xml:space="preserve"> </w:t>
      </w:r>
    </w:p>
    <w:sectPr w:rsidR="00AA2149" w:rsidRPr="008A2711" w:rsidSect="00E17E36">
      <w:footerReference w:type="default" r:id="rId8"/>
      <w:pgSz w:w="12240" w:h="15840"/>
      <w:pgMar w:top="709" w:right="758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220FF" w14:textId="77777777" w:rsidR="00E81578" w:rsidRDefault="00E81578" w:rsidP="00A47DAD">
      <w:r>
        <w:separator/>
      </w:r>
    </w:p>
  </w:endnote>
  <w:endnote w:type="continuationSeparator" w:id="0">
    <w:p w14:paraId="61E0BD64" w14:textId="77777777" w:rsidR="00E81578" w:rsidRDefault="00E81578" w:rsidP="00A4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1BBE" w14:textId="39AB48AF" w:rsidR="00A47DAD" w:rsidRPr="00E17E36" w:rsidRDefault="00282087" w:rsidP="00A47DAD">
    <w:pPr>
      <w:pStyle w:val="Footer"/>
      <w:jc w:val="center"/>
      <w:rPr>
        <w:sz w:val="12"/>
        <w:szCs w:val="12"/>
      </w:rPr>
    </w:pPr>
    <w:fldSimple w:instr=" FILENAME  \p  \* MERGEFORMAT ">
      <w:r w:rsidR="00B41472" w:rsidRPr="00B41472">
        <w:rPr>
          <w:noProof/>
          <w:sz w:val="12"/>
          <w:szCs w:val="12"/>
        </w:rPr>
        <w:t>Z:\AGM &amp; Conferences Previous\2018 Conference\2018 Conference\Admin. Lists, Costs, Briefing Docs - Copy (3)\Conference Evaluation Form 2016.docx</w:t>
      </w:r>
    </w:fldSimple>
    <w:r w:rsidR="00791A5F" w:rsidRPr="00E17E36">
      <w:rPr>
        <w:sz w:val="12"/>
        <w:szCs w:val="12"/>
      </w:rPr>
      <w:t xml:space="preserve"> </w:t>
    </w:r>
    <w:r w:rsidR="00A47DAD" w:rsidRPr="00E17E36">
      <w:rPr>
        <w:sz w:val="12"/>
        <w:szCs w:val="12"/>
      </w:rPr>
      <w:tab/>
    </w:r>
    <w:r w:rsidR="00A47DAD" w:rsidRPr="00E17E36">
      <w:rPr>
        <w:sz w:val="12"/>
        <w:szCs w:val="12"/>
      </w:rPr>
      <w:tab/>
    </w:r>
  </w:p>
  <w:p w14:paraId="496C3AAA" w14:textId="77777777" w:rsidR="00A47DAD" w:rsidRDefault="00A47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2A1ED" w14:textId="77777777" w:rsidR="00E81578" w:rsidRDefault="00E81578" w:rsidP="00A47DAD">
      <w:r>
        <w:separator/>
      </w:r>
    </w:p>
  </w:footnote>
  <w:footnote w:type="continuationSeparator" w:id="0">
    <w:p w14:paraId="54106480" w14:textId="77777777" w:rsidR="00E81578" w:rsidRDefault="00E81578" w:rsidP="00A4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10E"/>
    <w:multiLevelType w:val="multilevel"/>
    <w:tmpl w:val="6AB0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17A54"/>
    <w:multiLevelType w:val="hybridMultilevel"/>
    <w:tmpl w:val="94308E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5CB8"/>
    <w:multiLevelType w:val="hybridMultilevel"/>
    <w:tmpl w:val="E8D86982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2D4D"/>
    <w:multiLevelType w:val="hybridMultilevel"/>
    <w:tmpl w:val="B4C8DFF2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0D96"/>
    <w:multiLevelType w:val="multilevel"/>
    <w:tmpl w:val="C884E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2717A"/>
    <w:multiLevelType w:val="multilevel"/>
    <w:tmpl w:val="6EB22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12A10"/>
    <w:multiLevelType w:val="hybridMultilevel"/>
    <w:tmpl w:val="AB50BA7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6768"/>
    <w:multiLevelType w:val="multilevel"/>
    <w:tmpl w:val="92A439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E37E8"/>
    <w:multiLevelType w:val="multilevel"/>
    <w:tmpl w:val="02746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D6FB0"/>
    <w:multiLevelType w:val="multilevel"/>
    <w:tmpl w:val="232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2380A"/>
    <w:multiLevelType w:val="multilevel"/>
    <w:tmpl w:val="094A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C45C23"/>
    <w:multiLevelType w:val="multilevel"/>
    <w:tmpl w:val="C94E6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4D5"/>
    <w:rsid w:val="001C323F"/>
    <w:rsid w:val="00282087"/>
    <w:rsid w:val="002C616D"/>
    <w:rsid w:val="003356FE"/>
    <w:rsid w:val="003B1F38"/>
    <w:rsid w:val="003C325A"/>
    <w:rsid w:val="00441D52"/>
    <w:rsid w:val="00486FCF"/>
    <w:rsid w:val="004D51AC"/>
    <w:rsid w:val="00533679"/>
    <w:rsid w:val="00556529"/>
    <w:rsid w:val="00656654"/>
    <w:rsid w:val="00691073"/>
    <w:rsid w:val="0069597A"/>
    <w:rsid w:val="006C314C"/>
    <w:rsid w:val="006D76A8"/>
    <w:rsid w:val="00791A5F"/>
    <w:rsid w:val="007E19FC"/>
    <w:rsid w:val="007F4AF8"/>
    <w:rsid w:val="008127F8"/>
    <w:rsid w:val="00874636"/>
    <w:rsid w:val="008875BE"/>
    <w:rsid w:val="008A2711"/>
    <w:rsid w:val="008E0B7B"/>
    <w:rsid w:val="008F56B6"/>
    <w:rsid w:val="00934B2D"/>
    <w:rsid w:val="00936AAD"/>
    <w:rsid w:val="009417BC"/>
    <w:rsid w:val="009804D5"/>
    <w:rsid w:val="00982F19"/>
    <w:rsid w:val="00A333C5"/>
    <w:rsid w:val="00A47DAD"/>
    <w:rsid w:val="00A84B16"/>
    <w:rsid w:val="00AA2149"/>
    <w:rsid w:val="00AC41AA"/>
    <w:rsid w:val="00B27588"/>
    <w:rsid w:val="00B41472"/>
    <w:rsid w:val="00B450FC"/>
    <w:rsid w:val="00BF0795"/>
    <w:rsid w:val="00C35FCA"/>
    <w:rsid w:val="00C85A27"/>
    <w:rsid w:val="00DB2FD1"/>
    <w:rsid w:val="00E04C82"/>
    <w:rsid w:val="00E058C1"/>
    <w:rsid w:val="00E17E36"/>
    <w:rsid w:val="00E652BA"/>
    <w:rsid w:val="00E65700"/>
    <w:rsid w:val="00E81578"/>
    <w:rsid w:val="00EE34B7"/>
    <w:rsid w:val="00EF5FCD"/>
    <w:rsid w:val="00F127A5"/>
    <w:rsid w:val="00F5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5657"/>
  <w15:docId w15:val="{7996A3F8-F942-4AA8-8A9F-CB33973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700"/>
    <w:pPr>
      <w:spacing w:after="0" w:line="240" w:lineRule="auto"/>
    </w:pPr>
    <w:rPr>
      <w:lang w:val="en-IE"/>
    </w:rPr>
  </w:style>
  <w:style w:type="paragraph" w:styleId="Heading1">
    <w:name w:val="heading 1"/>
    <w:basedOn w:val="Normal"/>
    <w:link w:val="Heading1Char"/>
    <w:uiPriority w:val="9"/>
    <w:qFormat/>
    <w:rsid w:val="00AA21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AA21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7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DAD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47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AD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AD"/>
    <w:rPr>
      <w:rFonts w:ascii="Tahoma" w:hAnsi="Tahoma" w:cs="Tahoma"/>
      <w:sz w:val="16"/>
      <w:szCs w:val="16"/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E657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57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andelbrotrefrag">
    <w:name w:val="mandelbrot_refrag"/>
    <w:basedOn w:val="DefaultParagraphFont"/>
    <w:rsid w:val="00E65700"/>
  </w:style>
  <w:style w:type="character" w:styleId="Strong">
    <w:name w:val="Strong"/>
    <w:basedOn w:val="DefaultParagraphFont"/>
    <w:uiPriority w:val="22"/>
    <w:qFormat/>
    <w:rsid w:val="00E6570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2149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AA2149"/>
    <w:rPr>
      <w:rFonts w:ascii="Times New Roman" w:eastAsia="Times New Roman" w:hAnsi="Times New Roman" w:cs="Times New Roman"/>
      <w:b/>
      <w:bCs/>
      <w:sz w:val="24"/>
      <w:szCs w:val="24"/>
      <w:lang w:val="en-IE" w:eastAsia="en-I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214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2149"/>
    <w:rPr>
      <w:rFonts w:ascii="Arial" w:eastAsia="Times New Roman" w:hAnsi="Arial" w:cs="Arial"/>
      <w:vanish/>
      <w:sz w:val="16"/>
      <w:szCs w:val="16"/>
      <w:lang w:val="en-IE" w:eastAsia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214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2149"/>
    <w:rPr>
      <w:rFonts w:ascii="Arial" w:eastAsia="Times New Roman" w:hAnsi="Arial" w:cs="Arial"/>
      <w:vanish/>
      <w:sz w:val="16"/>
      <w:szCs w:val="16"/>
      <w:lang w:val="en-IE" w:eastAsia="en-IE"/>
    </w:rPr>
  </w:style>
  <w:style w:type="character" w:styleId="Emphasis">
    <w:name w:val="Emphasis"/>
    <w:basedOn w:val="DefaultParagraphFont"/>
    <w:uiPriority w:val="20"/>
    <w:qFormat/>
    <w:rsid w:val="00AA2149"/>
    <w:rPr>
      <w:i/>
      <w:iCs/>
    </w:rPr>
  </w:style>
  <w:style w:type="paragraph" w:styleId="NoSpacing">
    <w:name w:val="No Spacing"/>
    <w:uiPriority w:val="1"/>
    <w:qFormat/>
    <w:rsid w:val="008875BE"/>
    <w:pPr>
      <w:spacing w:after="0" w:line="240" w:lineRule="auto"/>
    </w:pPr>
    <w:rPr>
      <w:lang w:val="en-IE"/>
    </w:rPr>
  </w:style>
  <w:style w:type="table" w:styleId="TableGrid">
    <w:name w:val="Table Grid"/>
    <w:basedOn w:val="TableNormal"/>
    <w:uiPriority w:val="59"/>
    <w:rsid w:val="008875BE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97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\Desktop\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 Template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 Davey</cp:lastModifiedBy>
  <cp:revision>7</cp:revision>
  <cp:lastPrinted>2018-01-30T22:25:00Z</cp:lastPrinted>
  <dcterms:created xsi:type="dcterms:W3CDTF">2016-01-25T19:33:00Z</dcterms:created>
  <dcterms:modified xsi:type="dcterms:W3CDTF">2018-01-30T22:25:00Z</dcterms:modified>
</cp:coreProperties>
</file>